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5" w:rsidRDefault="00656CB5" w:rsidP="00656CB5">
      <w:pPr>
        <w:pStyle w:val="Rubrik1"/>
        <w:jc w:val="center"/>
        <w:rPr>
          <w:szCs w:val="44"/>
        </w:rPr>
      </w:pPr>
      <w:r>
        <w:rPr>
          <w:szCs w:val="44"/>
        </w:rPr>
        <w:t xml:space="preserve">                         Hälsokort för </w:t>
      </w:r>
      <w:proofErr w:type="spellStart"/>
      <w:r>
        <w:rPr>
          <w:szCs w:val="44"/>
        </w:rPr>
        <w:t>Örsö</w:t>
      </w:r>
      <w:proofErr w:type="spellEnd"/>
      <w:r w:rsidR="00D377B2">
        <w:rPr>
          <w:szCs w:val="44"/>
        </w:rPr>
        <w:t xml:space="preserve"> 2018</w:t>
      </w:r>
    </w:p>
    <w:p w:rsidR="00D10E91" w:rsidRPr="00D10E91" w:rsidRDefault="00D10E91" w:rsidP="00656CB5">
      <w:pPr>
        <w:rPr>
          <w:sz w:val="28"/>
          <w:szCs w:val="28"/>
        </w:rPr>
      </w:pPr>
    </w:p>
    <w:p w:rsidR="00656CB5" w:rsidRDefault="00656CB5" w:rsidP="00656CB5">
      <w:pPr>
        <w:rPr>
          <w:sz w:val="28"/>
          <w:szCs w:val="28"/>
        </w:rPr>
      </w:pPr>
      <w:r w:rsidRPr="00656CB5">
        <w:rPr>
          <w:sz w:val="28"/>
          <w:szCs w:val="28"/>
          <w:u w:val="single"/>
        </w:rPr>
        <w:t>Informationen på detta hälsokort behandlas konfidentiellt och förstörs efter lägret.</w:t>
      </w:r>
    </w:p>
    <w:p w:rsidR="00656CB5" w:rsidRDefault="00656CB5" w:rsidP="00656CB5">
      <w:pPr>
        <w:spacing w:before="0" w:after="0"/>
        <w:rPr>
          <w:sz w:val="16"/>
          <w:szCs w:val="16"/>
        </w:rPr>
      </w:pPr>
      <w:r w:rsidRPr="00656CB5">
        <w:rPr>
          <w:sz w:val="16"/>
          <w:szCs w:val="16"/>
        </w:rPr>
        <w:t xml:space="preserve">(Om du fyller i detta i ett </w:t>
      </w:r>
      <w:proofErr w:type="spellStart"/>
      <w:r w:rsidRPr="00656CB5">
        <w:rPr>
          <w:sz w:val="16"/>
          <w:szCs w:val="16"/>
        </w:rPr>
        <w:t>word</w:t>
      </w:r>
      <w:proofErr w:type="spellEnd"/>
      <w:r w:rsidRPr="00656CB5">
        <w:rPr>
          <w:sz w:val="16"/>
          <w:szCs w:val="16"/>
        </w:rPr>
        <w:t>-dokument, så använd</w:t>
      </w:r>
      <w:r>
        <w:rPr>
          <w:sz w:val="16"/>
          <w:szCs w:val="16"/>
        </w:rPr>
        <w:t xml:space="preserve"> gärna </w:t>
      </w:r>
      <w:r w:rsidRPr="00656CB5">
        <w:rPr>
          <w:sz w:val="16"/>
          <w:szCs w:val="16"/>
        </w:rPr>
        <w:t>”</w:t>
      </w:r>
      <w:r w:rsidRPr="00656CB5">
        <w:rPr>
          <w:sz w:val="16"/>
          <w:szCs w:val="16"/>
          <w:u w:val="single"/>
        </w:rPr>
        <w:t>understruken</w:t>
      </w:r>
      <w:r w:rsidRPr="00656CB5">
        <w:rPr>
          <w:sz w:val="16"/>
          <w:szCs w:val="16"/>
        </w:rPr>
        <w:t xml:space="preserve"> text”</w:t>
      </w:r>
      <w:r>
        <w:rPr>
          <w:sz w:val="16"/>
          <w:szCs w:val="16"/>
        </w:rPr>
        <w:t xml:space="preserve"> och ”överskrivning” (inte ”</w:t>
      </w:r>
      <w:proofErr w:type="spellStart"/>
      <w:r>
        <w:rPr>
          <w:sz w:val="16"/>
          <w:szCs w:val="16"/>
        </w:rPr>
        <w:t>in</w:t>
      </w:r>
      <w:r w:rsidRPr="00656CB5">
        <w:rPr>
          <w:sz w:val="16"/>
          <w:szCs w:val="16"/>
        </w:rPr>
        <w:t>sert</w:t>
      </w:r>
      <w:proofErr w:type="spellEnd"/>
      <w:r w:rsidRPr="00656CB5">
        <w:rPr>
          <w:sz w:val="16"/>
          <w:szCs w:val="16"/>
        </w:rPr>
        <w:t>”</w:t>
      </w:r>
      <w:r>
        <w:rPr>
          <w:sz w:val="16"/>
          <w:szCs w:val="16"/>
        </w:rPr>
        <w:t xml:space="preserve">) </w:t>
      </w:r>
      <w:r w:rsidRPr="00656CB5">
        <w:rPr>
          <w:sz w:val="16"/>
          <w:szCs w:val="16"/>
        </w:rPr>
        <w:t>så kan du skriva på raderna utan att hela dokumentet havererar)</w:t>
      </w:r>
    </w:p>
    <w:p w:rsidR="00656CB5" w:rsidRPr="00656CB5" w:rsidRDefault="00656CB5" w:rsidP="00656CB5">
      <w:pPr>
        <w:spacing w:before="0" w:after="0"/>
        <w:rPr>
          <w:sz w:val="16"/>
          <w:szCs w:val="16"/>
        </w:rPr>
      </w:pPr>
    </w:p>
    <w:p w:rsidR="00656CB5" w:rsidRDefault="00656CB5" w:rsidP="00656CB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>Avdelning:</w:t>
      </w:r>
    </w:p>
    <w:p w:rsidR="00656CB5" w:rsidRPr="00730416" w:rsidRDefault="00D377B2" w:rsidP="00656CB5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O </w:t>
      </w:r>
      <w:proofErr w:type="gramStart"/>
      <w:r>
        <w:rPr>
          <w:sz w:val="18"/>
          <w:szCs w:val="18"/>
        </w:rPr>
        <w:t xml:space="preserve">Småfåglarna </w:t>
      </w:r>
      <w:r w:rsidR="00730416" w:rsidRPr="00730416">
        <w:rPr>
          <w:sz w:val="18"/>
          <w:szCs w:val="18"/>
        </w:rPr>
        <w:t xml:space="preserve"> O</w:t>
      </w:r>
      <w:proofErr w:type="gramEnd"/>
      <w:r w:rsidR="00656CB5" w:rsidRPr="00730416">
        <w:rPr>
          <w:sz w:val="18"/>
          <w:szCs w:val="18"/>
        </w:rPr>
        <w:t xml:space="preserve"> Stormfåglarna  </w:t>
      </w:r>
      <w:r w:rsidR="00730416" w:rsidRPr="00730416">
        <w:rPr>
          <w:sz w:val="18"/>
          <w:szCs w:val="18"/>
        </w:rPr>
        <w:t>O Sjöfåglarna</w:t>
      </w:r>
      <w:r w:rsidR="00656CB5" w:rsidRPr="00730416">
        <w:rPr>
          <w:sz w:val="18"/>
          <w:szCs w:val="18"/>
        </w:rPr>
        <w:t xml:space="preserve">  O Råseglarna</w:t>
      </w:r>
      <w:r w:rsidR="00D10E91">
        <w:rPr>
          <w:sz w:val="18"/>
          <w:szCs w:val="18"/>
        </w:rPr>
        <w:t xml:space="preserve">  </w:t>
      </w:r>
      <w:r w:rsidR="00656CB5" w:rsidRPr="00730416">
        <w:rPr>
          <w:sz w:val="18"/>
          <w:szCs w:val="18"/>
        </w:rPr>
        <w:t xml:space="preserve"> O Sjöbusarna   O </w:t>
      </w:r>
      <w:r>
        <w:rPr>
          <w:sz w:val="18"/>
          <w:szCs w:val="18"/>
        </w:rPr>
        <w:t xml:space="preserve">Havsgudarna </w:t>
      </w:r>
      <w:bookmarkStart w:id="0" w:name="_GoBack"/>
      <w:bookmarkEnd w:id="0"/>
      <w:r w:rsidR="00656CB5" w:rsidRPr="00730416">
        <w:rPr>
          <w:sz w:val="18"/>
          <w:szCs w:val="18"/>
        </w:rPr>
        <w:t xml:space="preserve"> O </w:t>
      </w:r>
      <w:r w:rsidR="0096078A" w:rsidRPr="00730416">
        <w:rPr>
          <w:sz w:val="18"/>
          <w:szCs w:val="18"/>
        </w:rPr>
        <w:t>Utmanarna</w:t>
      </w:r>
      <w:r w:rsidR="00656CB5" w:rsidRPr="00730416">
        <w:rPr>
          <w:sz w:val="18"/>
          <w:szCs w:val="18"/>
        </w:rPr>
        <w:t xml:space="preserve">  O Ledare/</w:t>
      </w:r>
      <w:r w:rsidR="00D10E91">
        <w:rPr>
          <w:sz w:val="18"/>
          <w:szCs w:val="18"/>
        </w:rPr>
        <w:t>Övrig</w:t>
      </w:r>
      <w:r w:rsidR="00656CB5" w:rsidRPr="00730416">
        <w:rPr>
          <w:sz w:val="18"/>
          <w:szCs w:val="18"/>
        </w:rPr>
        <w:t>a</w:t>
      </w:r>
    </w:p>
    <w:p w:rsidR="00656CB5" w:rsidRDefault="00656CB5" w:rsidP="00656CB5">
      <w:pPr>
        <w:spacing w:before="0" w:after="0"/>
        <w:rPr>
          <w:sz w:val="28"/>
          <w:szCs w:val="28"/>
        </w:rPr>
      </w:pP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Namn:</w:t>
      </w:r>
      <w:r>
        <w:rPr>
          <w:sz w:val="28"/>
          <w:szCs w:val="28"/>
        </w:rPr>
        <w:tab/>
        <w:t>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Personnummer:</w:t>
      </w:r>
      <w:r>
        <w:rPr>
          <w:sz w:val="28"/>
          <w:szCs w:val="28"/>
        </w:rPr>
        <w:tab/>
        <w:t>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Stelkrampsvacc</w:t>
      </w:r>
      <w:proofErr w:type="spellEnd"/>
      <w:r>
        <w:rPr>
          <w:sz w:val="28"/>
          <w:szCs w:val="28"/>
        </w:rPr>
        <w:t xml:space="preserve"> år:</w:t>
      </w:r>
      <w:r>
        <w:rPr>
          <w:sz w:val="28"/>
          <w:szCs w:val="28"/>
        </w:rPr>
        <w:tab/>
        <w:t>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Matallergier, speciella kostkrav?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Sjukdomar, varit utsatt för smitta före lägret?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Medicinerar, behöver hjälp med medicinering?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Övriga upplysningar (åskrädd, hemlängtan osv…)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Målsman eller annan lämplig kontaktperson under lägertiden, 2 st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Namn o tel:</w:t>
      </w:r>
      <w:r>
        <w:rPr>
          <w:sz w:val="28"/>
          <w:szCs w:val="28"/>
        </w:rPr>
        <w:tab/>
        <w:t>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Namn o tel:</w:t>
      </w:r>
      <w:r>
        <w:rPr>
          <w:sz w:val="28"/>
          <w:szCs w:val="28"/>
        </w:rPr>
        <w:tab/>
        <w:t>__________________________________________________</w:t>
      </w:r>
    </w:p>
    <w:p w:rsidR="00656CB5" w:rsidRDefault="00656CB5" w:rsidP="00656CB5">
      <w:pPr>
        <w:tabs>
          <w:tab w:val="left" w:pos="2268"/>
          <w:tab w:val="left" w:leader="underscore" w:pos="850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</w:t>
      </w:r>
    </w:p>
    <w:p w:rsidR="00D10E91" w:rsidRDefault="00D10E91" w:rsidP="00656CB5">
      <w:pPr>
        <w:spacing w:before="0" w:after="0"/>
        <w:rPr>
          <w:b/>
          <w:szCs w:val="22"/>
        </w:rPr>
      </w:pPr>
    </w:p>
    <w:p w:rsidR="00D10E91" w:rsidRDefault="00D10E91" w:rsidP="00656CB5">
      <w:pPr>
        <w:spacing w:before="0" w:after="0"/>
        <w:rPr>
          <w:b/>
          <w:szCs w:val="22"/>
        </w:rPr>
      </w:pPr>
      <w:r>
        <w:rPr>
          <w:b/>
          <w:szCs w:val="22"/>
        </w:rPr>
        <w:t>VIKTIGT:</w:t>
      </w:r>
    </w:p>
    <w:p w:rsidR="00656CB5" w:rsidRPr="006A369C" w:rsidRDefault="006A369C" w:rsidP="00656CB5">
      <w:pPr>
        <w:spacing w:before="0" w:after="0"/>
        <w:rPr>
          <w:b/>
          <w:szCs w:val="22"/>
        </w:rPr>
      </w:pPr>
      <w:proofErr w:type="gramStart"/>
      <w:r>
        <w:rPr>
          <w:b/>
          <w:szCs w:val="22"/>
        </w:rPr>
        <w:t>O  Jag</w:t>
      </w:r>
      <w:proofErr w:type="gramEnd"/>
      <w:r>
        <w:rPr>
          <w:b/>
          <w:szCs w:val="22"/>
        </w:rPr>
        <w:t xml:space="preserve"> samtycker till att ovanstående uppgifter sparas till</w:t>
      </w:r>
      <w:r w:rsidR="00D377B2">
        <w:rPr>
          <w:b/>
          <w:szCs w:val="22"/>
        </w:rPr>
        <w:t xml:space="preserve"> och med 2018-08-12. Om du vill radera uppgifterna innan dess så kontakta din avdelningsledare.</w:t>
      </w:r>
    </w:p>
    <w:sectPr w:rsidR="00656CB5" w:rsidRPr="006A369C" w:rsidSect="00656CB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4" w:right="1417" w:bottom="284" w:left="1134" w:header="851" w:footer="394" w:gutter="0"/>
      <w:paperSrc w:first="1" w:other="1"/>
      <w:cols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98" w:rsidRDefault="00D46598">
      <w:r>
        <w:separator/>
      </w:r>
    </w:p>
  </w:endnote>
  <w:endnote w:type="continuationSeparator" w:id="0">
    <w:p w:rsidR="00D46598" w:rsidRDefault="00D4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E95863">
    <w:pPr>
      <w:pStyle w:val="Sidfot"/>
      <w:framePr w:hSpace="142" w:wrap="around" w:vAnchor="text" w:hAnchor="margin" w:y="-453"/>
      <w:rPr>
        <w:i/>
        <w:sz w:val="36"/>
      </w:rPr>
    </w:pPr>
    <w:r>
      <w:rPr>
        <w:i/>
        <w:sz w:val="36"/>
      </w:rPr>
      <w:fldChar w:fldCharType="begin"/>
    </w:r>
    <w:r>
      <w:rPr>
        <w:i/>
        <w:sz w:val="36"/>
      </w:rPr>
      <w:instrText xml:space="preserve">\PAGE </w:instrText>
    </w:r>
    <w:r>
      <w:rPr>
        <w:i/>
        <w:sz w:val="36"/>
      </w:rPr>
      <w:fldChar w:fldCharType="separate"/>
    </w:r>
    <w:r>
      <w:rPr>
        <w:i/>
        <w:sz w:val="36"/>
      </w:rPr>
      <w:t>0</w:t>
    </w:r>
    <w:r>
      <w:rPr>
        <w:i/>
        <w:sz w:val="36"/>
      </w:rPr>
      <w:fldChar w:fldCharType="end"/>
    </w:r>
  </w:p>
  <w:p w:rsidR="00E95863" w:rsidRDefault="00E95863">
    <w:pPr>
      <w:pStyle w:val="Sidfot"/>
      <w:rPr>
        <w:sz w:val="36"/>
      </w:rPr>
    </w:pPr>
    <w:r>
      <w:tab/>
    </w:r>
    <w:r>
      <w:fldChar w:fldCharType="begin"/>
    </w:r>
    <w:r>
      <w:instrText xml:space="preserve">\TITLE </w:instrText>
    </w:r>
    <w:r>
      <w:fldChar w:fldCharType="separate"/>
    </w:r>
    <w:r>
      <w:t>Sjöbusarnas program HT-2002</w:t>
    </w:r>
    <w:r>
      <w:fldChar w:fldCharType="end"/>
    </w:r>
    <w:r>
      <w:t xml:space="preserve">, </w:t>
    </w:r>
    <w:r>
      <w:fldChar w:fldCharType="begin"/>
    </w:r>
    <w:r>
      <w:instrText>\TIME \@ "åååå-MM-dd"</w:instrText>
    </w:r>
    <w:r>
      <w:fldChar w:fldCharType="separate"/>
    </w:r>
    <w:r w:rsidR="006A369C">
      <w:rPr>
        <w:noProof/>
      </w:rPr>
      <w:t>åååå-04-28</w:t>
    </w:r>
    <w:r>
      <w:fldChar w:fldCharType="end"/>
    </w:r>
    <w:r>
      <w:br/>
    </w:r>
    <w:r>
      <w:tab/>
    </w:r>
    <w:r>
      <w:fldChar w:fldCharType="begin"/>
    </w:r>
    <w:r>
      <w:instrText xml:space="preserve">\AUTHOR </w:instrText>
    </w:r>
    <w:r>
      <w:fldChar w:fldCharType="separate"/>
    </w:r>
    <w:r>
      <w:rPr>
        <w:noProof/>
      </w:rPr>
      <w:t>Olof Engdahl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E95863">
    <w:pPr>
      <w:pStyle w:val="Sidfot"/>
      <w:framePr w:hSpace="142" w:wrap="around" w:vAnchor="page" w:hAnchor="page" w:x="9752" w:y="15820"/>
    </w:pPr>
    <w:r>
      <w:t xml:space="preserve">EC </w:t>
    </w:r>
    <w:r>
      <w:fldChar w:fldCharType="begin"/>
    </w:r>
    <w:r>
      <w:instrText>\TIME \@ "åååå-MM-dd"</w:instrText>
    </w:r>
    <w:r>
      <w:fldChar w:fldCharType="separate"/>
    </w:r>
    <w:r w:rsidR="006A369C">
      <w:rPr>
        <w:noProof/>
      </w:rPr>
      <w:t>åååå-04-28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E95863" w:rsidP="00D377B2">
    <w:pPr>
      <w:pStyle w:val="Sidfot"/>
      <w:pBdr>
        <w:top w:val="single" w:sz="4" w:space="1" w:color="auto"/>
      </w:pBdr>
      <w:tabs>
        <w:tab w:val="clear" w:pos="2381"/>
        <w:tab w:val="clear" w:pos="4309"/>
        <w:tab w:val="clear" w:pos="6237"/>
        <w:tab w:val="left" w:pos="3119"/>
        <w:tab w:val="left" w:pos="4820"/>
      </w:tabs>
      <w:spacing w:after="0"/>
      <w:ind w:left="0" w:firstLine="1418"/>
    </w:pPr>
  </w:p>
  <w:p w:rsidR="00E95863" w:rsidRPr="00CF0EE7" w:rsidRDefault="00E95863" w:rsidP="00D377B2">
    <w:pPr>
      <w:pStyle w:val="Sidfot"/>
      <w:pBdr>
        <w:top w:val="single" w:sz="4" w:space="1" w:color="auto"/>
      </w:pBdr>
      <w:tabs>
        <w:tab w:val="clear" w:pos="2381"/>
        <w:tab w:val="clear" w:pos="4309"/>
        <w:tab w:val="left" w:pos="3402"/>
        <w:tab w:val="left" w:pos="6237"/>
      </w:tabs>
      <w:ind w:left="0" w:firstLine="1418"/>
      <w:rPr>
        <w:b/>
      </w:rPr>
    </w:pPr>
    <w:r>
      <w:rPr>
        <w:b/>
      </w:rPr>
      <w:t>KÅRLOKAL</w:t>
    </w:r>
    <w:r>
      <w:rPr>
        <w:b/>
      </w:rPr>
      <w:tab/>
    </w:r>
    <w:r w:rsidR="00D377B2">
      <w:rPr>
        <w:b/>
      </w:rPr>
      <w:t>HEMSIDA</w:t>
    </w:r>
    <w:r>
      <w:rPr>
        <w:b/>
      </w:rPr>
      <w:tab/>
      <w:t>PLUS</w:t>
    </w:r>
    <w:r w:rsidRPr="00CF0EE7">
      <w:rPr>
        <w:b/>
      </w:rPr>
      <w:t>GIRO</w:t>
    </w:r>
    <w:r w:rsidRPr="00CF0EE7">
      <w:rPr>
        <w:b/>
      </w:rPr>
      <w:tab/>
    </w:r>
  </w:p>
  <w:p w:rsidR="00E95863" w:rsidRDefault="00E95863" w:rsidP="00D377B2">
    <w:pPr>
      <w:pStyle w:val="Sidfot"/>
      <w:tabs>
        <w:tab w:val="clear" w:pos="2381"/>
        <w:tab w:val="clear" w:pos="4309"/>
        <w:tab w:val="left" w:pos="3402"/>
        <w:tab w:val="left" w:pos="6237"/>
      </w:tabs>
      <w:spacing w:after="0"/>
      <w:ind w:left="1418"/>
    </w:pPr>
    <w:proofErr w:type="spellStart"/>
    <w:r>
      <w:t>Oskarsborg</w:t>
    </w:r>
    <w:proofErr w:type="spellEnd"/>
    <w:r>
      <w:tab/>
    </w:r>
    <w:r w:rsidR="00D377B2">
      <w:t>www.danderydssjosoutkar.se</w:t>
    </w:r>
    <w:r>
      <w:tab/>
      <w:t>20 77 67-5</w:t>
    </w:r>
  </w:p>
  <w:p w:rsidR="00E95863" w:rsidRDefault="00E95863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Enebybergsvägen 1</w:t>
    </w:r>
  </w:p>
  <w:p w:rsidR="00E95863" w:rsidRDefault="00E95863" w:rsidP="00C45377">
    <w:pPr>
      <w:pStyle w:val="Sidfot"/>
      <w:tabs>
        <w:tab w:val="clear" w:pos="2381"/>
        <w:tab w:val="clear" w:pos="4309"/>
        <w:tab w:val="left" w:pos="3119"/>
        <w:tab w:val="left" w:pos="4678"/>
      </w:tabs>
      <w:spacing w:after="0"/>
      <w:ind w:left="1418"/>
    </w:pPr>
    <w:r>
      <w:t>182 36  DANDERYD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98" w:rsidRDefault="00D46598">
      <w:r>
        <w:separator/>
      </w:r>
    </w:p>
  </w:footnote>
  <w:footnote w:type="continuationSeparator" w:id="0">
    <w:p w:rsidR="00D46598" w:rsidRDefault="00D4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63" w:rsidRDefault="00D377B2" w:rsidP="004763C4">
    <w:pPr>
      <w:pStyle w:val="Sidhuvud"/>
      <w:tabs>
        <w:tab w:val="left" w:pos="1843"/>
      </w:tabs>
      <w:ind w:left="0"/>
      <w:jc w:val="center"/>
      <w:rPr>
        <w:rFonts w:ascii="Tahoma" w:hAnsi="Tahoma" w:cs="Tahoma"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808355" cy="797560"/>
          <wp:effectExtent l="0" t="0" r="0" b="254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740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E1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455BBA"/>
    <w:multiLevelType w:val="hybridMultilevel"/>
    <w:tmpl w:val="F25426DA"/>
    <w:lvl w:ilvl="0" w:tplc="93BAE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43C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5C0F0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D04E6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F0200A"/>
    <w:multiLevelType w:val="hybridMultilevel"/>
    <w:tmpl w:val="EA4E50EA"/>
    <w:lvl w:ilvl="0" w:tplc="68505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25"/>
    <w:rsid w:val="00031D04"/>
    <w:rsid w:val="00033AB8"/>
    <w:rsid w:val="000A6CCF"/>
    <w:rsid w:val="000B22BB"/>
    <w:rsid w:val="000C005E"/>
    <w:rsid w:val="000D3525"/>
    <w:rsid w:val="00126312"/>
    <w:rsid w:val="00132EDB"/>
    <w:rsid w:val="00137A36"/>
    <w:rsid w:val="00167A53"/>
    <w:rsid w:val="00175F8E"/>
    <w:rsid w:val="001B4106"/>
    <w:rsid w:val="001E39D0"/>
    <w:rsid w:val="001F59C1"/>
    <w:rsid w:val="00241A19"/>
    <w:rsid w:val="00252C9D"/>
    <w:rsid w:val="00266602"/>
    <w:rsid w:val="00283201"/>
    <w:rsid w:val="00292323"/>
    <w:rsid w:val="002C0C58"/>
    <w:rsid w:val="002E0D33"/>
    <w:rsid w:val="002F5792"/>
    <w:rsid w:val="00332C49"/>
    <w:rsid w:val="00395725"/>
    <w:rsid w:val="003D2668"/>
    <w:rsid w:val="003F4E8B"/>
    <w:rsid w:val="00404436"/>
    <w:rsid w:val="00414F0B"/>
    <w:rsid w:val="00417517"/>
    <w:rsid w:val="0042265F"/>
    <w:rsid w:val="0044561A"/>
    <w:rsid w:val="00450254"/>
    <w:rsid w:val="004763C4"/>
    <w:rsid w:val="004B6392"/>
    <w:rsid w:val="004F5AE9"/>
    <w:rsid w:val="00537C3D"/>
    <w:rsid w:val="00574DA5"/>
    <w:rsid w:val="005910AB"/>
    <w:rsid w:val="005932BA"/>
    <w:rsid w:val="005E48B9"/>
    <w:rsid w:val="005E61B7"/>
    <w:rsid w:val="00656CB5"/>
    <w:rsid w:val="00674F29"/>
    <w:rsid w:val="00691F53"/>
    <w:rsid w:val="00696704"/>
    <w:rsid w:val="006A369C"/>
    <w:rsid w:val="006B2273"/>
    <w:rsid w:val="006D5842"/>
    <w:rsid w:val="006E313E"/>
    <w:rsid w:val="007122EC"/>
    <w:rsid w:val="0071300D"/>
    <w:rsid w:val="00717B48"/>
    <w:rsid w:val="00730416"/>
    <w:rsid w:val="0073138D"/>
    <w:rsid w:val="007373CD"/>
    <w:rsid w:val="007758B4"/>
    <w:rsid w:val="00782510"/>
    <w:rsid w:val="007C170F"/>
    <w:rsid w:val="007E3C4F"/>
    <w:rsid w:val="00815C62"/>
    <w:rsid w:val="008332FA"/>
    <w:rsid w:val="00853DCB"/>
    <w:rsid w:val="00856464"/>
    <w:rsid w:val="008717F8"/>
    <w:rsid w:val="008B50D7"/>
    <w:rsid w:val="008E72B0"/>
    <w:rsid w:val="008F3F3F"/>
    <w:rsid w:val="00934F81"/>
    <w:rsid w:val="0094520D"/>
    <w:rsid w:val="0096078A"/>
    <w:rsid w:val="009C1F6E"/>
    <w:rsid w:val="009E2394"/>
    <w:rsid w:val="00A04A9C"/>
    <w:rsid w:val="00A420CB"/>
    <w:rsid w:val="00A505EA"/>
    <w:rsid w:val="00A60937"/>
    <w:rsid w:val="00AB2859"/>
    <w:rsid w:val="00AE005B"/>
    <w:rsid w:val="00AF7D68"/>
    <w:rsid w:val="00B04796"/>
    <w:rsid w:val="00B05303"/>
    <w:rsid w:val="00B0761B"/>
    <w:rsid w:val="00B15E1A"/>
    <w:rsid w:val="00B33CB8"/>
    <w:rsid w:val="00B344B3"/>
    <w:rsid w:val="00B8137B"/>
    <w:rsid w:val="00B95F6B"/>
    <w:rsid w:val="00BA7840"/>
    <w:rsid w:val="00BB6FB8"/>
    <w:rsid w:val="00BC459D"/>
    <w:rsid w:val="00BD4FAA"/>
    <w:rsid w:val="00BF76CE"/>
    <w:rsid w:val="00C4409C"/>
    <w:rsid w:val="00C45377"/>
    <w:rsid w:val="00CA41BD"/>
    <w:rsid w:val="00CC173A"/>
    <w:rsid w:val="00CF0EE7"/>
    <w:rsid w:val="00CF1404"/>
    <w:rsid w:val="00CF616E"/>
    <w:rsid w:val="00D10E91"/>
    <w:rsid w:val="00D15FC3"/>
    <w:rsid w:val="00D27887"/>
    <w:rsid w:val="00D377B2"/>
    <w:rsid w:val="00D46598"/>
    <w:rsid w:val="00D8052F"/>
    <w:rsid w:val="00DC54A1"/>
    <w:rsid w:val="00DC7D27"/>
    <w:rsid w:val="00DC7D84"/>
    <w:rsid w:val="00E16790"/>
    <w:rsid w:val="00E27DB5"/>
    <w:rsid w:val="00E342CA"/>
    <w:rsid w:val="00E65398"/>
    <w:rsid w:val="00E83642"/>
    <w:rsid w:val="00E95863"/>
    <w:rsid w:val="00EE072C"/>
    <w:rsid w:val="00F04234"/>
    <w:rsid w:val="00F048F2"/>
    <w:rsid w:val="00F16FE3"/>
    <w:rsid w:val="00F4385E"/>
    <w:rsid w:val="00F50140"/>
    <w:rsid w:val="00F77F68"/>
    <w:rsid w:val="00FB518E"/>
    <w:rsid w:val="00FD038D"/>
    <w:rsid w:val="00FD39E8"/>
    <w:rsid w:val="00FD586F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4C65CA3-64A7-4F68-9740-EA05FE77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/>
      <w:ind w:left="-2835"/>
      <w:outlineLvl w:val="0"/>
    </w:pPr>
    <w:rPr>
      <w:rFonts w:ascii="Arial" w:hAnsi="Arial"/>
      <w:b/>
      <w:sz w:val="44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36"/>
    </w:rPr>
  </w:style>
  <w:style w:type="paragraph" w:styleId="Rubrik3">
    <w:name w:val="heading 3"/>
    <w:basedOn w:val="Rubrik1"/>
    <w:next w:val="Normal"/>
    <w:qFormat/>
    <w:pPr>
      <w:framePr w:w="2694" w:hSpace="142" w:wrap="around" w:vAnchor="text" w:hAnchor="text" w:x="-2835" w:y="1"/>
      <w:spacing w:before="120"/>
      <w:ind w:left="567" w:hanging="567"/>
      <w:outlineLvl w:val="2"/>
    </w:pPr>
    <w:rPr>
      <w:sz w:val="24"/>
    </w:rPr>
  </w:style>
  <w:style w:type="paragraph" w:styleId="Rubrik4">
    <w:name w:val="heading 4"/>
    <w:basedOn w:val="Rubrik3"/>
    <w:next w:val="Normal"/>
    <w:qFormat/>
    <w:pPr>
      <w:framePr w:w="0" w:hSpace="0" w:wrap="auto" w:vAnchor="margin" w:xAlign="left" w:yAlign="inline"/>
      <w:spacing w:before="240"/>
      <w:ind w:left="0" w:firstLine="0"/>
      <w:outlineLvl w:val="3"/>
    </w:pPr>
  </w:style>
  <w:style w:type="paragraph" w:styleId="Rubrik5">
    <w:name w:val="heading 5"/>
    <w:basedOn w:val="Normal"/>
    <w:next w:val="Normal"/>
    <w:qFormat/>
    <w:pPr>
      <w:keepNext/>
      <w:tabs>
        <w:tab w:val="left" w:pos="-2410"/>
      </w:tabs>
      <w:spacing w:before="0"/>
      <w:ind w:left="-993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ind w:left="-2552"/>
      <w:outlineLvl w:val="5"/>
    </w:pPr>
    <w:rPr>
      <w:rFonts w:ascii="Arial" w:hAnsi="Arial"/>
      <w:sz w:val="32"/>
    </w:rPr>
  </w:style>
  <w:style w:type="paragraph" w:styleId="Rubrik7">
    <w:name w:val="heading 7"/>
    <w:basedOn w:val="Normal"/>
    <w:next w:val="Normal"/>
    <w:qFormat/>
    <w:pPr>
      <w:keepNext/>
      <w:tabs>
        <w:tab w:val="left" w:pos="1418"/>
        <w:tab w:val="left" w:pos="3402"/>
      </w:tabs>
      <w:spacing w:before="0"/>
      <w:outlineLvl w:val="6"/>
    </w:pPr>
    <w:rPr>
      <w:sz w:val="36"/>
    </w:rPr>
  </w:style>
  <w:style w:type="paragraph" w:styleId="Rubrik8">
    <w:name w:val="heading 8"/>
    <w:basedOn w:val="Normal"/>
    <w:next w:val="Normal"/>
    <w:qFormat/>
    <w:pPr>
      <w:keepNext/>
      <w:tabs>
        <w:tab w:val="left" w:pos="1418"/>
        <w:tab w:val="left" w:pos="3402"/>
      </w:tabs>
      <w:spacing w:before="0"/>
      <w:jc w:val="center"/>
      <w:outlineLvl w:val="7"/>
    </w:pPr>
    <w:rPr>
      <w:rFonts w:ascii="Arial Black" w:hAnsi="Arial Black"/>
      <w:sz w:val="28"/>
    </w:rPr>
  </w:style>
  <w:style w:type="paragraph" w:styleId="Rubrik9">
    <w:name w:val="heading 9"/>
    <w:basedOn w:val="Normal"/>
    <w:next w:val="Normal"/>
    <w:qFormat/>
    <w:pPr>
      <w:keepNext/>
      <w:tabs>
        <w:tab w:val="left" w:pos="1418"/>
        <w:tab w:val="left" w:pos="3402"/>
      </w:tabs>
      <w:spacing w:before="0" w:after="0"/>
      <w:ind w:left="3402" w:hanging="3402"/>
      <w:outlineLvl w:val="8"/>
    </w:pPr>
    <w:rPr>
      <w:rFonts w:ascii="Arial" w:hAnsi="Arial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left" w:pos="454"/>
        <w:tab w:val="left" w:pos="2381"/>
        <w:tab w:val="left" w:pos="4309"/>
        <w:tab w:val="right" w:pos="6237"/>
      </w:tabs>
      <w:spacing w:before="0"/>
      <w:ind w:left="-1474"/>
    </w:pPr>
    <w:rPr>
      <w:rFonts w:ascii="Arial" w:hAnsi="Arial"/>
      <w:sz w:val="16"/>
    </w:rPr>
  </w:style>
  <w:style w:type="paragraph" w:styleId="Sidhuvud">
    <w:name w:val="header"/>
    <w:basedOn w:val="Normal"/>
    <w:pPr>
      <w:tabs>
        <w:tab w:val="center" w:pos="-2835"/>
      </w:tabs>
      <w:spacing w:before="0"/>
      <w:ind w:left="-4593"/>
    </w:pPr>
    <w:rPr>
      <w:sz w:val="12"/>
    </w:rPr>
  </w:style>
  <w:style w:type="paragraph" w:styleId="Normaltindrag">
    <w:name w:val="Normal Indent"/>
    <w:basedOn w:val="Normal"/>
    <w:pPr>
      <w:spacing w:before="0"/>
      <w:ind w:firstLine="240"/>
    </w:pPr>
  </w:style>
  <w:style w:type="paragraph" w:customStyle="1" w:styleId="Punkt">
    <w:name w:val="Punkt"/>
    <w:basedOn w:val="Normal"/>
    <w:pPr>
      <w:spacing w:before="0"/>
      <w:ind w:left="142" w:hanging="142"/>
    </w:pPr>
  </w:style>
  <w:style w:type="paragraph" w:customStyle="1" w:styleId="Namn">
    <w:name w:val="Namn"/>
    <w:basedOn w:val="Normal"/>
    <w:pPr>
      <w:jc w:val="right"/>
    </w:pPr>
    <w:rPr>
      <w:i/>
    </w:rPr>
  </w:style>
  <w:style w:type="paragraph" w:customStyle="1" w:styleId="Ingress">
    <w:name w:val="Ingress"/>
    <w:basedOn w:val="Normaltindrag"/>
    <w:pPr>
      <w:ind w:firstLine="238"/>
    </w:pPr>
    <w:rPr>
      <w:rFonts w:ascii="Arial" w:hAnsi="Arial"/>
      <w:b/>
    </w:rPr>
  </w:style>
  <w:style w:type="paragraph" w:customStyle="1" w:styleId="Punkt1">
    <w:name w:val="Punkt1"/>
    <w:basedOn w:val="Punkt"/>
    <w:next w:val="Punkt"/>
    <w:pPr>
      <w:spacing w:before="240"/>
    </w:pPr>
  </w:style>
  <w:style w:type="paragraph" w:customStyle="1" w:styleId="Spaltrubrik">
    <w:name w:val="Spaltrubrik"/>
    <w:basedOn w:val="Rubrik3"/>
    <w:pPr>
      <w:framePr w:wrap="around"/>
      <w:outlineLvl w:val="9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nk">
    <w:name w:val="Hyperlink"/>
    <w:rPr>
      <w:color w:val="0000FF"/>
      <w:u w:val="single"/>
    </w:rPr>
  </w:style>
  <w:style w:type="paragraph" w:styleId="Brdtextmedindrag">
    <w:name w:val="Body Text Indent"/>
    <w:basedOn w:val="Normal"/>
    <w:pPr>
      <w:tabs>
        <w:tab w:val="left" w:pos="-2410"/>
      </w:tabs>
      <w:spacing w:before="0"/>
      <w:ind w:left="426"/>
    </w:pPr>
  </w:style>
  <w:style w:type="paragraph" w:styleId="Brdtextmedindrag2">
    <w:name w:val="Body Text Indent 2"/>
    <w:basedOn w:val="Normal"/>
    <w:pPr>
      <w:tabs>
        <w:tab w:val="left" w:pos="-2410"/>
      </w:tabs>
      <w:spacing w:before="0"/>
      <w:ind w:hanging="993"/>
    </w:pPr>
  </w:style>
  <w:style w:type="paragraph" w:styleId="Brdtextmedindrag3">
    <w:name w:val="Body Text Indent 3"/>
    <w:basedOn w:val="Normal"/>
    <w:pPr>
      <w:ind w:left="-2552"/>
    </w:pPr>
  </w:style>
  <w:style w:type="character" w:styleId="AnvndHyperlnk">
    <w:name w:val="FollowedHyperlink"/>
    <w:rPr>
      <w:color w:val="800080"/>
      <w:u w:val="single"/>
    </w:rPr>
  </w:style>
  <w:style w:type="character" w:customStyle="1" w:styleId="bt">
    <w:name w:val="bt"/>
    <w:basedOn w:val="Standardstycketeckensnitt"/>
  </w:style>
  <w:style w:type="paragraph" w:styleId="Brdtext">
    <w:name w:val="Body Text"/>
    <w:basedOn w:val="Normal"/>
    <w:pPr>
      <w:tabs>
        <w:tab w:val="left" w:pos="1418"/>
        <w:tab w:val="left" w:pos="3402"/>
      </w:tabs>
      <w:spacing w:before="0" w:after="0"/>
    </w:pPr>
    <w:rPr>
      <w:rFonts w:ascii="Arial" w:hAnsi="Arial"/>
      <w:sz w:val="28"/>
    </w:rPr>
  </w:style>
  <w:style w:type="paragraph" w:styleId="Ballongtext">
    <w:name w:val="Balloon Text"/>
    <w:basedOn w:val="Normal"/>
    <w:semiHidden/>
    <w:rsid w:val="0087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Office\Templates\pr_mall200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pr_mall2000</Template>
  <TotalTime>5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Sjöbusarnas program HT-2002</vt:lpstr>
      <vt:lpstr>Sjöbusarnas program HT-2002</vt:lpstr>
    </vt:vector>
  </TitlesOfParts>
  <Company>Danderyds sjöscoutkår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Sjöbusarnas program HT-2002</dc:title>
  <dc:subject/>
  <dc:creator>"Åsa Neumann" &lt;asa.neumann@bahnhof.se&gt;</dc:creator>
  <cp:keywords/>
  <dc:description/>
  <cp:lastModifiedBy>Åsa Neumann</cp:lastModifiedBy>
  <cp:revision>3</cp:revision>
  <cp:lastPrinted>2007-01-02T20:19:00Z</cp:lastPrinted>
  <dcterms:created xsi:type="dcterms:W3CDTF">2018-04-28T15:28:00Z</dcterms:created>
  <dcterms:modified xsi:type="dcterms:W3CDTF">2018-04-28T15:31:00Z</dcterms:modified>
</cp:coreProperties>
</file>