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5" w:rsidRDefault="00656CB5" w:rsidP="00656CB5">
      <w:pPr>
        <w:pStyle w:val="Rubrik1"/>
        <w:jc w:val="center"/>
        <w:rPr>
          <w:szCs w:val="44"/>
        </w:rPr>
      </w:pPr>
      <w:bookmarkStart w:id="0" w:name="_GoBack"/>
      <w:bookmarkEnd w:id="0"/>
      <w:r>
        <w:rPr>
          <w:szCs w:val="44"/>
        </w:rPr>
        <w:t xml:space="preserve">                         Hälsokort för Örsö</w:t>
      </w:r>
    </w:p>
    <w:p w:rsidR="00E95823" w:rsidRDefault="00E95823" w:rsidP="00E95823">
      <w:pPr>
        <w:spacing w:before="0" w:after="0"/>
        <w:rPr>
          <w:sz w:val="28"/>
          <w:szCs w:val="28"/>
          <w:u w:val="single"/>
        </w:rPr>
      </w:pPr>
    </w:p>
    <w:p w:rsidR="00656CB5" w:rsidRDefault="00656CB5" w:rsidP="00656CB5">
      <w:pPr>
        <w:rPr>
          <w:sz w:val="28"/>
          <w:szCs w:val="28"/>
        </w:rPr>
      </w:pPr>
      <w:r w:rsidRPr="00656CB5">
        <w:rPr>
          <w:sz w:val="28"/>
          <w:szCs w:val="28"/>
          <w:u w:val="single"/>
        </w:rPr>
        <w:t>Informationen på detta hälsokort behandlas konfidentiellt och förstörs efter lägret.</w:t>
      </w:r>
    </w:p>
    <w:p w:rsidR="00656CB5" w:rsidRDefault="00656CB5" w:rsidP="00656CB5">
      <w:pPr>
        <w:spacing w:before="0" w:after="0"/>
        <w:rPr>
          <w:sz w:val="16"/>
          <w:szCs w:val="16"/>
        </w:rPr>
      </w:pPr>
      <w:r w:rsidRPr="00656CB5">
        <w:rPr>
          <w:sz w:val="16"/>
          <w:szCs w:val="16"/>
        </w:rPr>
        <w:t xml:space="preserve">(Om du fyller i detta i ett </w:t>
      </w:r>
      <w:proofErr w:type="spellStart"/>
      <w:r w:rsidRPr="00656CB5">
        <w:rPr>
          <w:sz w:val="16"/>
          <w:szCs w:val="16"/>
        </w:rPr>
        <w:t>word</w:t>
      </w:r>
      <w:proofErr w:type="spellEnd"/>
      <w:r w:rsidRPr="00656CB5">
        <w:rPr>
          <w:sz w:val="16"/>
          <w:szCs w:val="16"/>
        </w:rPr>
        <w:t>-dokument, så använd</w:t>
      </w:r>
      <w:r>
        <w:rPr>
          <w:sz w:val="16"/>
          <w:szCs w:val="16"/>
        </w:rPr>
        <w:t xml:space="preserve"> gärna </w:t>
      </w:r>
      <w:r w:rsidRPr="00656CB5">
        <w:rPr>
          <w:sz w:val="16"/>
          <w:szCs w:val="16"/>
        </w:rPr>
        <w:t>”</w:t>
      </w:r>
      <w:r w:rsidRPr="00656CB5">
        <w:rPr>
          <w:sz w:val="16"/>
          <w:szCs w:val="16"/>
          <w:u w:val="single"/>
        </w:rPr>
        <w:t>understruken</w:t>
      </w:r>
      <w:r w:rsidRPr="00656CB5">
        <w:rPr>
          <w:sz w:val="16"/>
          <w:szCs w:val="16"/>
        </w:rPr>
        <w:t xml:space="preserve"> text”</w:t>
      </w:r>
      <w:r>
        <w:rPr>
          <w:sz w:val="16"/>
          <w:szCs w:val="16"/>
        </w:rPr>
        <w:t xml:space="preserve"> och ”överskrivning” (inte ”</w:t>
      </w:r>
      <w:proofErr w:type="spellStart"/>
      <w:r>
        <w:rPr>
          <w:sz w:val="16"/>
          <w:szCs w:val="16"/>
        </w:rPr>
        <w:t>in</w:t>
      </w:r>
      <w:r w:rsidRPr="00656CB5">
        <w:rPr>
          <w:sz w:val="16"/>
          <w:szCs w:val="16"/>
        </w:rPr>
        <w:t>sert</w:t>
      </w:r>
      <w:proofErr w:type="spellEnd"/>
      <w:r w:rsidRPr="00656CB5">
        <w:rPr>
          <w:sz w:val="16"/>
          <w:szCs w:val="16"/>
        </w:rPr>
        <w:t>”</w:t>
      </w:r>
      <w:r>
        <w:rPr>
          <w:sz w:val="16"/>
          <w:szCs w:val="16"/>
        </w:rPr>
        <w:t xml:space="preserve">) </w:t>
      </w:r>
      <w:r w:rsidRPr="00656CB5">
        <w:rPr>
          <w:sz w:val="16"/>
          <w:szCs w:val="16"/>
        </w:rPr>
        <w:t>så kan du skriva på raderna utan att hela dokumentet havererar)</w:t>
      </w:r>
    </w:p>
    <w:p w:rsidR="00656CB5" w:rsidRPr="00656CB5" w:rsidRDefault="00656CB5" w:rsidP="00656CB5">
      <w:pPr>
        <w:spacing w:before="0" w:after="0"/>
        <w:rPr>
          <w:sz w:val="16"/>
          <w:szCs w:val="16"/>
        </w:rPr>
      </w:pPr>
    </w:p>
    <w:p w:rsidR="00656CB5" w:rsidRPr="00E95823" w:rsidRDefault="00656CB5" w:rsidP="00656CB5">
      <w:pPr>
        <w:spacing w:before="0" w:after="0"/>
        <w:rPr>
          <w:sz w:val="28"/>
          <w:szCs w:val="28"/>
          <w:u w:val="single"/>
        </w:rPr>
      </w:pPr>
      <w:r w:rsidRPr="00E95823">
        <w:rPr>
          <w:sz w:val="28"/>
          <w:szCs w:val="28"/>
          <w:u w:val="single"/>
        </w:rPr>
        <w:t>Avdelning</w:t>
      </w:r>
      <w:r w:rsidR="00E95823" w:rsidRPr="00E95823">
        <w:rPr>
          <w:sz w:val="28"/>
          <w:szCs w:val="28"/>
          <w:u w:val="single"/>
        </w:rPr>
        <w:t xml:space="preserve"> (sätt kryss)</w:t>
      </w:r>
      <w:r w:rsidRPr="00E95823">
        <w:rPr>
          <w:sz w:val="28"/>
          <w:szCs w:val="28"/>
          <w:u w:val="single"/>
        </w:rPr>
        <w:t>:</w:t>
      </w:r>
    </w:p>
    <w:p w:rsidR="00E95823" w:rsidRDefault="00E95823" w:rsidP="00656CB5">
      <w:pPr>
        <w:spacing w:before="0" w:after="0"/>
        <w:rPr>
          <w:sz w:val="20"/>
        </w:rPr>
      </w:pPr>
      <w:proofErr w:type="gramStart"/>
      <w:r>
        <w:rPr>
          <w:sz w:val="20"/>
        </w:rPr>
        <w:t xml:space="preserve">SPÅRARE:  </w:t>
      </w:r>
      <w:r w:rsidR="00656CB5" w:rsidRPr="00656CB5">
        <w:rPr>
          <w:sz w:val="20"/>
        </w:rPr>
        <w:t>O</w:t>
      </w:r>
      <w:proofErr w:type="gramEnd"/>
      <w:r w:rsidR="00656CB5" w:rsidRPr="00656CB5">
        <w:rPr>
          <w:sz w:val="20"/>
        </w:rPr>
        <w:t xml:space="preserve"> Småfåglarna</w:t>
      </w:r>
      <w:r w:rsidR="00656CB5">
        <w:rPr>
          <w:sz w:val="20"/>
        </w:rPr>
        <w:t xml:space="preserve"> </w:t>
      </w:r>
      <w:r w:rsidR="00656CB5" w:rsidRPr="00656CB5">
        <w:rPr>
          <w:sz w:val="20"/>
        </w:rPr>
        <w:t xml:space="preserve"> </w:t>
      </w:r>
      <w:r w:rsidR="00656CB5" w:rsidRPr="00E95823">
        <w:rPr>
          <w:sz w:val="20"/>
        </w:rPr>
        <w:t>O Stormfåglarna</w:t>
      </w:r>
      <w:r w:rsidR="00656CB5">
        <w:rPr>
          <w:sz w:val="20"/>
        </w:rPr>
        <w:t xml:space="preserve">  </w:t>
      </w:r>
      <w:r w:rsidR="00656CB5" w:rsidRPr="00656CB5">
        <w:rPr>
          <w:sz w:val="20"/>
        </w:rPr>
        <w:t xml:space="preserve"> O </w:t>
      </w:r>
      <w:r>
        <w:rPr>
          <w:sz w:val="20"/>
        </w:rPr>
        <w:t>Sjöfåglarna</w:t>
      </w:r>
    </w:p>
    <w:p w:rsidR="00E95823" w:rsidRDefault="00E95823" w:rsidP="00656CB5">
      <w:pPr>
        <w:spacing w:before="0" w:after="0"/>
        <w:rPr>
          <w:sz w:val="20"/>
        </w:rPr>
      </w:pPr>
      <w:proofErr w:type="gramStart"/>
      <w:r>
        <w:rPr>
          <w:sz w:val="20"/>
        </w:rPr>
        <w:t>UPPTÄCKARE:  O</w:t>
      </w:r>
      <w:proofErr w:type="gramEnd"/>
      <w:r>
        <w:rPr>
          <w:sz w:val="20"/>
        </w:rPr>
        <w:t xml:space="preserve"> </w:t>
      </w:r>
      <w:r w:rsidR="00656CB5" w:rsidRPr="00656CB5">
        <w:rPr>
          <w:sz w:val="20"/>
        </w:rPr>
        <w:t>Råseglarna</w:t>
      </w:r>
      <w:r w:rsidR="00656CB5">
        <w:rPr>
          <w:sz w:val="20"/>
        </w:rPr>
        <w:t xml:space="preserve"> </w:t>
      </w:r>
      <w:r w:rsidR="00656CB5" w:rsidRPr="00656CB5">
        <w:rPr>
          <w:sz w:val="20"/>
        </w:rPr>
        <w:t xml:space="preserve"> O Sjöbusarna</w:t>
      </w:r>
      <w:r w:rsidR="00656CB5">
        <w:rPr>
          <w:sz w:val="20"/>
        </w:rPr>
        <w:t xml:space="preserve"> </w:t>
      </w:r>
      <w:r w:rsidR="00656CB5" w:rsidRPr="00656CB5">
        <w:rPr>
          <w:sz w:val="20"/>
        </w:rPr>
        <w:t xml:space="preserve"> </w:t>
      </w:r>
    </w:p>
    <w:p w:rsidR="00E95823" w:rsidRDefault="00E95823" w:rsidP="00656CB5">
      <w:pPr>
        <w:spacing w:before="0" w:after="0"/>
        <w:rPr>
          <w:sz w:val="20"/>
        </w:rPr>
      </w:pPr>
      <w:proofErr w:type="gramStart"/>
      <w:r>
        <w:rPr>
          <w:sz w:val="20"/>
        </w:rPr>
        <w:t xml:space="preserve">ÄVENTYRARE: </w:t>
      </w:r>
      <w:r w:rsidR="00656CB5">
        <w:rPr>
          <w:sz w:val="20"/>
        </w:rPr>
        <w:t xml:space="preserve"> </w:t>
      </w:r>
      <w:r w:rsidR="00656CB5" w:rsidRPr="00656CB5">
        <w:rPr>
          <w:sz w:val="20"/>
        </w:rPr>
        <w:t>O</w:t>
      </w:r>
      <w:proofErr w:type="gramEnd"/>
      <w:r w:rsidR="00656CB5" w:rsidRPr="00656CB5">
        <w:rPr>
          <w:sz w:val="20"/>
        </w:rPr>
        <w:t xml:space="preserve"> Skeppen</w:t>
      </w:r>
      <w:r w:rsidR="00D556E1">
        <w:rPr>
          <w:sz w:val="20"/>
        </w:rPr>
        <w:t xml:space="preserve">  </w:t>
      </w:r>
    </w:p>
    <w:p w:rsidR="00656CB5" w:rsidRPr="00656CB5" w:rsidRDefault="00E95823" w:rsidP="00656CB5">
      <w:pPr>
        <w:spacing w:before="0" w:after="0"/>
        <w:rPr>
          <w:sz w:val="20"/>
        </w:rPr>
      </w:pPr>
      <w:r>
        <w:rPr>
          <w:sz w:val="20"/>
        </w:rPr>
        <w:t xml:space="preserve">UTMANARE OCH </w:t>
      </w:r>
      <w:proofErr w:type="gramStart"/>
      <w:r>
        <w:rPr>
          <w:sz w:val="20"/>
        </w:rPr>
        <w:t xml:space="preserve">ÄLDRE:  </w:t>
      </w:r>
      <w:r w:rsidR="00D556E1">
        <w:rPr>
          <w:sz w:val="20"/>
        </w:rPr>
        <w:t>O</w:t>
      </w:r>
      <w:proofErr w:type="gramEnd"/>
      <w:r w:rsidR="00D556E1">
        <w:rPr>
          <w:sz w:val="20"/>
        </w:rPr>
        <w:t xml:space="preserve"> </w:t>
      </w:r>
      <w:proofErr w:type="spellStart"/>
      <w:r w:rsidR="00D556E1">
        <w:rPr>
          <w:sz w:val="20"/>
        </w:rPr>
        <w:t>Hafs</w:t>
      </w:r>
      <w:r>
        <w:rPr>
          <w:sz w:val="20"/>
        </w:rPr>
        <w:t>kappseglarna</w:t>
      </w:r>
      <w:proofErr w:type="spellEnd"/>
      <w:r>
        <w:rPr>
          <w:sz w:val="20"/>
        </w:rPr>
        <w:t>/PC</w:t>
      </w:r>
      <w:r w:rsidR="00656CB5">
        <w:rPr>
          <w:sz w:val="20"/>
        </w:rPr>
        <w:t xml:space="preserve"> </w:t>
      </w:r>
      <w:r w:rsidR="00656CB5" w:rsidRPr="00656CB5">
        <w:rPr>
          <w:sz w:val="20"/>
        </w:rPr>
        <w:t xml:space="preserve"> </w:t>
      </w:r>
      <w:r>
        <w:rPr>
          <w:sz w:val="20"/>
        </w:rPr>
        <w:t xml:space="preserve">  </w:t>
      </w:r>
      <w:r w:rsidR="00656CB5" w:rsidRPr="00656CB5">
        <w:rPr>
          <w:sz w:val="20"/>
        </w:rPr>
        <w:t>O Ledare/Vuxna</w:t>
      </w:r>
    </w:p>
    <w:p w:rsidR="00656CB5" w:rsidRDefault="00656CB5" w:rsidP="00656CB5">
      <w:pPr>
        <w:spacing w:before="0" w:after="0"/>
        <w:rPr>
          <w:sz w:val="28"/>
          <w:szCs w:val="28"/>
        </w:rPr>
      </w:pP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Namn:</w:t>
      </w:r>
      <w:r>
        <w:rPr>
          <w:sz w:val="28"/>
          <w:szCs w:val="28"/>
        </w:rPr>
        <w:tab/>
        <w:t>_</w:t>
      </w:r>
      <w:r w:rsidR="00531C6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Personnummer:</w:t>
      </w:r>
      <w:r>
        <w:rPr>
          <w:sz w:val="28"/>
          <w:szCs w:val="28"/>
        </w:rPr>
        <w:tab/>
        <w:t>_</w:t>
      </w:r>
      <w:r w:rsidR="00531C6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Stelkrampsvacc</w:t>
      </w:r>
      <w:proofErr w:type="spellEnd"/>
      <w:r>
        <w:rPr>
          <w:sz w:val="28"/>
          <w:szCs w:val="28"/>
        </w:rPr>
        <w:t xml:space="preserve"> år:</w:t>
      </w:r>
      <w:r>
        <w:rPr>
          <w:sz w:val="28"/>
          <w:szCs w:val="28"/>
        </w:rPr>
        <w:tab/>
        <w:t>_</w:t>
      </w:r>
      <w:r w:rsidR="00531C64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</w:t>
      </w:r>
    </w:p>
    <w:p w:rsidR="00656CB5" w:rsidRDefault="002B5478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656CB5">
        <w:rPr>
          <w:sz w:val="28"/>
          <w:szCs w:val="28"/>
        </w:rPr>
        <w:t>llergier, speciella kostkrav?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531C64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Sjukdomar, varit utsatt för smitta före lägret?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531C64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Medicinerar, behöver hjälp med medicinering?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531C64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Övriga upplysningar (åskrädd, hemlängtan osv…)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531C64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Målsman eller annan lämplig kontaktperson under lägertiden, </w:t>
      </w:r>
      <w:smartTag w:uri="urn:schemas-microsoft-com:office:smarttags" w:element="metricconverter">
        <w:smartTagPr>
          <w:attr w:name="ProductID" w:val="2 st"/>
        </w:smartTagPr>
        <w:r>
          <w:rPr>
            <w:sz w:val="28"/>
            <w:szCs w:val="28"/>
          </w:rPr>
          <w:t>2 st</w:t>
        </w:r>
      </w:smartTag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Namn o tel:</w:t>
      </w:r>
      <w:r>
        <w:rPr>
          <w:sz w:val="28"/>
          <w:szCs w:val="28"/>
        </w:rPr>
        <w:tab/>
        <w:t>_</w:t>
      </w:r>
      <w:r w:rsidR="00531C6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  <w:r w:rsidR="00531C64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_</w:t>
      </w:r>
      <w:r w:rsidR="00531C6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="00531C64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Namn o tel:</w:t>
      </w:r>
      <w:r>
        <w:rPr>
          <w:sz w:val="28"/>
          <w:szCs w:val="28"/>
        </w:rPr>
        <w:tab/>
        <w:t>_</w:t>
      </w:r>
      <w:r w:rsidR="00531C6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</w:t>
      </w:r>
    </w:p>
    <w:p w:rsidR="00656CB5" w:rsidRPr="00E95823" w:rsidRDefault="00656CB5" w:rsidP="00E95823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</w:t>
      </w:r>
    </w:p>
    <w:sectPr w:rsidR="00656CB5" w:rsidRPr="00E95823" w:rsidSect="00656CB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84" w:right="1417" w:bottom="284" w:left="1134" w:header="851" w:footer="394" w:gutter="0"/>
      <w:paperSrc w:first="1" w:other="1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0A" w:rsidRDefault="00BA710A">
      <w:r>
        <w:separator/>
      </w:r>
    </w:p>
  </w:endnote>
  <w:endnote w:type="continuationSeparator" w:id="0">
    <w:p w:rsidR="00BA710A" w:rsidRDefault="00BA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E95863">
    <w:pPr>
      <w:pStyle w:val="Sidfot"/>
      <w:framePr w:hSpace="142" w:wrap="around" w:vAnchor="text" w:hAnchor="margin" w:y="-453"/>
      <w:rPr>
        <w:i/>
        <w:sz w:val="36"/>
      </w:rPr>
    </w:pPr>
    <w:r>
      <w:rPr>
        <w:i/>
        <w:sz w:val="36"/>
      </w:rPr>
      <w:fldChar w:fldCharType="begin"/>
    </w:r>
    <w:r>
      <w:rPr>
        <w:i/>
        <w:sz w:val="36"/>
      </w:rPr>
      <w:instrText xml:space="preserve">\PAGE </w:instrText>
    </w:r>
    <w:r>
      <w:rPr>
        <w:i/>
        <w:sz w:val="36"/>
      </w:rPr>
      <w:fldChar w:fldCharType="separate"/>
    </w:r>
    <w:r>
      <w:rPr>
        <w:i/>
        <w:sz w:val="36"/>
      </w:rPr>
      <w:t>0</w:t>
    </w:r>
    <w:r>
      <w:rPr>
        <w:i/>
        <w:sz w:val="36"/>
      </w:rPr>
      <w:fldChar w:fldCharType="end"/>
    </w:r>
  </w:p>
  <w:p w:rsidR="00E95863" w:rsidRDefault="00E95863">
    <w:pPr>
      <w:pStyle w:val="Sidfot"/>
      <w:rPr>
        <w:sz w:val="36"/>
      </w:rPr>
    </w:pPr>
    <w:r>
      <w:tab/>
    </w:r>
    <w:r>
      <w:fldChar w:fldCharType="begin"/>
    </w:r>
    <w:r>
      <w:instrText xml:space="preserve">\TITLE </w:instrText>
    </w:r>
    <w:r>
      <w:fldChar w:fldCharType="separate"/>
    </w:r>
    <w:r w:rsidR="00965232">
      <w:t>Sjöbusarnas program HT-2002</w:t>
    </w:r>
    <w:r>
      <w:fldChar w:fldCharType="end"/>
    </w:r>
    <w:r>
      <w:t xml:space="preserve">, </w:t>
    </w:r>
    <w:r>
      <w:fldChar w:fldCharType="begin"/>
    </w:r>
    <w:r>
      <w:instrText>\TIME \@ "åååå-MM-dd"</w:instrText>
    </w:r>
    <w:r>
      <w:fldChar w:fldCharType="separate"/>
    </w:r>
    <w:r w:rsidR="0000310C">
      <w:rPr>
        <w:noProof/>
      </w:rPr>
      <w:t>åååå-05-25</w:t>
    </w:r>
    <w:r>
      <w:fldChar w:fldCharType="end"/>
    </w:r>
    <w:r>
      <w:br/>
    </w:r>
    <w:r>
      <w:tab/>
    </w:r>
    <w:r>
      <w:fldChar w:fldCharType="begin"/>
    </w:r>
    <w:r>
      <w:instrText xml:space="preserve">\AUTHOR </w:instrText>
    </w:r>
    <w:r>
      <w:fldChar w:fldCharType="separate"/>
    </w:r>
    <w:r w:rsidR="00965232">
      <w:rPr>
        <w:noProof/>
      </w:rPr>
      <w:t>Olof Engdahl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E95863">
    <w:pPr>
      <w:pStyle w:val="Sidfot"/>
      <w:framePr w:hSpace="142" w:wrap="around" w:vAnchor="page" w:hAnchor="page" w:x="9752" w:y="15820"/>
    </w:pPr>
    <w:r>
      <w:t xml:space="preserve">EC </w:t>
    </w:r>
    <w:r>
      <w:fldChar w:fldCharType="begin"/>
    </w:r>
    <w:r>
      <w:instrText>\TIME \@ "åååå-MM-dd"</w:instrText>
    </w:r>
    <w:r>
      <w:fldChar w:fldCharType="separate"/>
    </w:r>
    <w:r w:rsidR="0000310C">
      <w:rPr>
        <w:noProof/>
      </w:rPr>
      <w:t>åååå-05-25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E95863" w:rsidP="002E0D33">
    <w:pPr>
      <w:pStyle w:val="Sidfot"/>
      <w:framePr w:wrap="around" w:vAnchor="page" w:hAnchor="page" w:x="1522" w:y="15485"/>
      <w:ind w:left="0"/>
    </w:pPr>
    <w:r>
      <w:object w:dxaOrig="9668" w:dyaOrig="1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8.75pt" o:ole="" fillcolor="window">
          <v:imagedata r:id="rId1" o:title=""/>
        </v:shape>
        <o:OLEObject Type="Embed" ProgID="MSDraw" ShapeID="_x0000_i1025" DrawAspect="Content" ObjectID="_1462567051" r:id="rId2">
          <o:FieldCodes>\* kopplaform</o:FieldCodes>
        </o:OLEObject>
      </w:object>
    </w:r>
  </w:p>
  <w:p w:rsidR="00E95863" w:rsidRDefault="00E95863" w:rsidP="00CF0EE7">
    <w:pPr>
      <w:pStyle w:val="Sidfot"/>
      <w:pBdr>
        <w:top w:val="single" w:sz="4" w:space="1" w:color="auto"/>
      </w:pBdr>
      <w:tabs>
        <w:tab w:val="clear" w:pos="2381"/>
        <w:tab w:val="clear" w:pos="4309"/>
        <w:tab w:val="left" w:pos="3119"/>
        <w:tab w:val="left" w:pos="4678"/>
      </w:tabs>
      <w:spacing w:after="0"/>
      <w:ind w:left="0" w:firstLine="1418"/>
    </w:pPr>
  </w:p>
  <w:p w:rsidR="00E95863" w:rsidRPr="00CF0EE7" w:rsidRDefault="00E95863" w:rsidP="00414F0B">
    <w:pPr>
      <w:pStyle w:val="Sidfot"/>
      <w:pBdr>
        <w:top w:val="single" w:sz="4" w:space="1" w:color="auto"/>
      </w:pBdr>
      <w:tabs>
        <w:tab w:val="clear" w:pos="2381"/>
        <w:tab w:val="clear" w:pos="4309"/>
        <w:tab w:val="left" w:pos="3119"/>
        <w:tab w:val="left" w:pos="4678"/>
      </w:tabs>
      <w:ind w:left="0" w:firstLine="1418"/>
      <w:rPr>
        <w:b/>
      </w:rPr>
    </w:pPr>
    <w:r>
      <w:rPr>
        <w:b/>
      </w:rPr>
      <w:t>KÅRLOKAL</w:t>
    </w:r>
    <w:r>
      <w:rPr>
        <w:b/>
      </w:rPr>
      <w:tab/>
      <w:t>TELEFON</w:t>
    </w:r>
    <w:r>
      <w:rPr>
        <w:b/>
      </w:rPr>
      <w:tab/>
      <w:t>PLUS</w:t>
    </w:r>
    <w:r w:rsidRPr="00CF0EE7">
      <w:rPr>
        <w:b/>
      </w:rPr>
      <w:t>GIRO</w:t>
    </w:r>
    <w:r w:rsidRPr="00CF0EE7">
      <w:rPr>
        <w:b/>
      </w:rPr>
      <w:tab/>
    </w:r>
  </w:p>
  <w:p w:rsidR="00E95863" w:rsidRDefault="00E95863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Oskarsborg</w:t>
    </w:r>
    <w:r>
      <w:tab/>
      <w:t>08-755 6 557</w:t>
    </w:r>
    <w:r>
      <w:tab/>
      <w:t>20 77 67-5</w:t>
    </w:r>
  </w:p>
  <w:p w:rsidR="00E95863" w:rsidRDefault="00E95863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Enebybergsvägen 1</w:t>
    </w:r>
  </w:p>
  <w:p w:rsidR="00E95863" w:rsidRDefault="00E95863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182 36  DANDERYD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0A" w:rsidRDefault="00BA710A">
      <w:r>
        <w:separator/>
      </w:r>
    </w:p>
  </w:footnote>
  <w:footnote w:type="continuationSeparator" w:id="0">
    <w:p w:rsidR="00BA710A" w:rsidRDefault="00BA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BA710A" w:rsidP="004763C4">
    <w:pPr>
      <w:pStyle w:val="Sidhuvud"/>
      <w:tabs>
        <w:tab w:val="left" w:pos="1843"/>
      </w:tabs>
      <w:ind w:left="0"/>
      <w:jc w:val="center"/>
      <w:rPr>
        <w:rFonts w:ascii="Tahoma" w:hAnsi="Tahoma" w:cs="Tahoma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.3pt;width:63.65pt;height:62.8pt;z-index:-1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E1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455BBA"/>
    <w:multiLevelType w:val="hybridMultilevel"/>
    <w:tmpl w:val="F25426DA"/>
    <w:lvl w:ilvl="0" w:tplc="93BAE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43C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5C0F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D04E6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F0200A"/>
    <w:multiLevelType w:val="hybridMultilevel"/>
    <w:tmpl w:val="EA4E50EA"/>
    <w:lvl w:ilvl="0" w:tplc="68505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725"/>
    <w:rsid w:val="0000310C"/>
    <w:rsid w:val="00031D04"/>
    <w:rsid w:val="00033AB8"/>
    <w:rsid w:val="000A6CCF"/>
    <w:rsid w:val="000B22BB"/>
    <w:rsid w:val="000C005E"/>
    <w:rsid w:val="000D3525"/>
    <w:rsid w:val="00126312"/>
    <w:rsid w:val="00132EDB"/>
    <w:rsid w:val="00137A36"/>
    <w:rsid w:val="00167A53"/>
    <w:rsid w:val="00173DDE"/>
    <w:rsid w:val="00175F8E"/>
    <w:rsid w:val="001B4106"/>
    <w:rsid w:val="001E39D0"/>
    <w:rsid w:val="001F59C1"/>
    <w:rsid w:val="00241A19"/>
    <w:rsid w:val="00252C9D"/>
    <w:rsid w:val="00266602"/>
    <w:rsid w:val="00283201"/>
    <w:rsid w:val="00292323"/>
    <w:rsid w:val="002B5478"/>
    <w:rsid w:val="002C0C58"/>
    <w:rsid w:val="002E0D33"/>
    <w:rsid w:val="002F5792"/>
    <w:rsid w:val="00332C49"/>
    <w:rsid w:val="00395725"/>
    <w:rsid w:val="003F4E8B"/>
    <w:rsid w:val="00404436"/>
    <w:rsid w:val="00414F0B"/>
    <w:rsid w:val="00417517"/>
    <w:rsid w:val="0042265F"/>
    <w:rsid w:val="0044561A"/>
    <w:rsid w:val="00450254"/>
    <w:rsid w:val="004763C4"/>
    <w:rsid w:val="004B6392"/>
    <w:rsid w:val="004F5AE9"/>
    <w:rsid w:val="00531C64"/>
    <w:rsid w:val="00537C3D"/>
    <w:rsid w:val="00574DA5"/>
    <w:rsid w:val="005910AB"/>
    <w:rsid w:val="005C22EC"/>
    <w:rsid w:val="005E48B9"/>
    <w:rsid w:val="005E61B7"/>
    <w:rsid w:val="00656CB5"/>
    <w:rsid w:val="00674F29"/>
    <w:rsid w:val="00677DCD"/>
    <w:rsid w:val="00691F53"/>
    <w:rsid w:val="00696704"/>
    <w:rsid w:val="006B2273"/>
    <w:rsid w:val="006D5842"/>
    <w:rsid w:val="006E313E"/>
    <w:rsid w:val="0071300D"/>
    <w:rsid w:val="00717B48"/>
    <w:rsid w:val="00720D1F"/>
    <w:rsid w:val="0073138D"/>
    <w:rsid w:val="007373CD"/>
    <w:rsid w:val="007758B4"/>
    <w:rsid w:val="00782510"/>
    <w:rsid w:val="007C170F"/>
    <w:rsid w:val="007E3C4F"/>
    <w:rsid w:val="00815C62"/>
    <w:rsid w:val="008332FA"/>
    <w:rsid w:val="00853DCB"/>
    <w:rsid w:val="00856464"/>
    <w:rsid w:val="008717F8"/>
    <w:rsid w:val="008B50D7"/>
    <w:rsid w:val="008E72B0"/>
    <w:rsid w:val="008F3F3F"/>
    <w:rsid w:val="00934F81"/>
    <w:rsid w:val="0094520D"/>
    <w:rsid w:val="00965232"/>
    <w:rsid w:val="009C1F6E"/>
    <w:rsid w:val="009E2394"/>
    <w:rsid w:val="00A04A9C"/>
    <w:rsid w:val="00A420CB"/>
    <w:rsid w:val="00A505EA"/>
    <w:rsid w:val="00A60937"/>
    <w:rsid w:val="00AB2859"/>
    <w:rsid w:val="00AE005B"/>
    <w:rsid w:val="00AF7D68"/>
    <w:rsid w:val="00B04796"/>
    <w:rsid w:val="00B05303"/>
    <w:rsid w:val="00B0761B"/>
    <w:rsid w:val="00B15E1A"/>
    <w:rsid w:val="00B33CB8"/>
    <w:rsid w:val="00B344B3"/>
    <w:rsid w:val="00B8137B"/>
    <w:rsid w:val="00B95F6B"/>
    <w:rsid w:val="00BA710A"/>
    <w:rsid w:val="00BA7840"/>
    <w:rsid w:val="00BB6FB8"/>
    <w:rsid w:val="00BC459D"/>
    <w:rsid w:val="00BD4FAA"/>
    <w:rsid w:val="00BF76CE"/>
    <w:rsid w:val="00C4409C"/>
    <w:rsid w:val="00C45377"/>
    <w:rsid w:val="00CA41BD"/>
    <w:rsid w:val="00CC173A"/>
    <w:rsid w:val="00CF0EE7"/>
    <w:rsid w:val="00CF1404"/>
    <w:rsid w:val="00CF616E"/>
    <w:rsid w:val="00D15FC3"/>
    <w:rsid w:val="00D27887"/>
    <w:rsid w:val="00D46D6C"/>
    <w:rsid w:val="00D556E1"/>
    <w:rsid w:val="00D8052F"/>
    <w:rsid w:val="00DC54A1"/>
    <w:rsid w:val="00DC7D27"/>
    <w:rsid w:val="00DC7D84"/>
    <w:rsid w:val="00E16790"/>
    <w:rsid w:val="00E27DB5"/>
    <w:rsid w:val="00E342CA"/>
    <w:rsid w:val="00E65398"/>
    <w:rsid w:val="00E83642"/>
    <w:rsid w:val="00E95823"/>
    <w:rsid w:val="00E95863"/>
    <w:rsid w:val="00EE072C"/>
    <w:rsid w:val="00F04234"/>
    <w:rsid w:val="00F048F2"/>
    <w:rsid w:val="00F16FE3"/>
    <w:rsid w:val="00F4385E"/>
    <w:rsid w:val="00F77F68"/>
    <w:rsid w:val="00FB518E"/>
    <w:rsid w:val="00FD038D"/>
    <w:rsid w:val="00FD39E8"/>
    <w:rsid w:val="00FD586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EF9601-3CEE-4EDF-B647-2082BFB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/>
      <w:ind w:left="-2835"/>
      <w:outlineLvl w:val="0"/>
    </w:pPr>
    <w:rPr>
      <w:rFonts w:ascii="Arial" w:hAnsi="Arial"/>
      <w:b/>
      <w:sz w:val="4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6"/>
    </w:rPr>
  </w:style>
  <w:style w:type="paragraph" w:styleId="Rubrik3">
    <w:name w:val="heading 3"/>
    <w:basedOn w:val="Rubrik1"/>
    <w:next w:val="Normal"/>
    <w:qFormat/>
    <w:pPr>
      <w:framePr w:w="2694" w:hSpace="142" w:wrap="around" w:vAnchor="text" w:hAnchor="text" w:x="-2835" w:y="1"/>
      <w:spacing w:before="120"/>
      <w:ind w:left="567" w:hanging="567"/>
      <w:outlineLvl w:val="2"/>
    </w:pPr>
    <w:rPr>
      <w:sz w:val="24"/>
    </w:rPr>
  </w:style>
  <w:style w:type="paragraph" w:styleId="Rubrik4">
    <w:name w:val="heading 4"/>
    <w:basedOn w:val="Rubrik3"/>
    <w:next w:val="Normal"/>
    <w:qFormat/>
    <w:pPr>
      <w:framePr w:w="0" w:hSpace="0" w:wrap="auto" w:vAnchor="margin" w:xAlign="left" w:yAlign="inline"/>
      <w:spacing w:before="240"/>
      <w:ind w:left="0" w:firstLine="0"/>
      <w:outlineLvl w:val="3"/>
    </w:pPr>
  </w:style>
  <w:style w:type="paragraph" w:styleId="Rubrik5">
    <w:name w:val="heading 5"/>
    <w:basedOn w:val="Normal"/>
    <w:next w:val="Normal"/>
    <w:qFormat/>
    <w:pPr>
      <w:keepNext/>
      <w:tabs>
        <w:tab w:val="left" w:pos="-2410"/>
      </w:tabs>
      <w:spacing w:before="0"/>
      <w:ind w:left="-993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-2552"/>
      <w:outlineLvl w:val="5"/>
    </w:pPr>
    <w:rPr>
      <w:rFonts w:ascii="Arial" w:hAnsi="Arial"/>
      <w:sz w:val="32"/>
    </w:rPr>
  </w:style>
  <w:style w:type="paragraph" w:styleId="Rubrik7">
    <w:name w:val="heading 7"/>
    <w:basedOn w:val="Normal"/>
    <w:next w:val="Normal"/>
    <w:qFormat/>
    <w:pPr>
      <w:keepNext/>
      <w:tabs>
        <w:tab w:val="left" w:pos="1418"/>
        <w:tab w:val="left" w:pos="3402"/>
      </w:tabs>
      <w:spacing w:before="0"/>
      <w:outlineLvl w:val="6"/>
    </w:pPr>
    <w:rPr>
      <w:sz w:val="36"/>
    </w:rPr>
  </w:style>
  <w:style w:type="paragraph" w:styleId="Rubrik8">
    <w:name w:val="heading 8"/>
    <w:basedOn w:val="Normal"/>
    <w:next w:val="Normal"/>
    <w:qFormat/>
    <w:pPr>
      <w:keepNext/>
      <w:tabs>
        <w:tab w:val="left" w:pos="1418"/>
        <w:tab w:val="left" w:pos="3402"/>
      </w:tabs>
      <w:spacing w:before="0"/>
      <w:jc w:val="center"/>
      <w:outlineLvl w:val="7"/>
    </w:pPr>
    <w:rPr>
      <w:rFonts w:ascii="Arial Black" w:hAnsi="Arial Black"/>
      <w:sz w:val="28"/>
    </w:rPr>
  </w:style>
  <w:style w:type="paragraph" w:styleId="Rubrik9">
    <w:name w:val="heading 9"/>
    <w:basedOn w:val="Normal"/>
    <w:next w:val="Normal"/>
    <w:qFormat/>
    <w:pPr>
      <w:keepNext/>
      <w:tabs>
        <w:tab w:val="left" w:pos="1418"/>
        <w:tab w:val="left" w:pos="3402"/>
      </w:tabs>
      <w:spacing w:before="0" w:after="0"/>
      <w:ind w:left="3402" w:hanging="3402"/>
      <w:outlineLvl w:val="8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454"/>
        <w:tab w:val="left" w:pos="2381"/>
        <w:tab w:val="left" w:pos="4309"/>
        <w:tab w:val="right" w:pos="6237"/>
      </w:tabs>
      <w:spacing w:before="0"/>
      <w:ind w:left="-1474"/>
    </w:pPr>
    <w:rPr>
      <w:rFonts w:ascii="Arial" w:hAnsi="Arial"/>
      <w:sz w:val="16"/>
    </w:rPr>
  </w:style>
  <w:style w:type="paragraph" w:styleId="Sidhuvud">
    <w:name w:val="header"/>
    <w:basedOn w:val="Normal"/>
    <w:pPr>
      <w:tabs>
        <w:tab w:val="center" w:pos="-2835"/>
      </w:tabs>
      <w:spacing w:before="0"/>
      <w:ind w:left="-4593"/>
    </w:pPr>
    <w:rPr>
      <w:sz w:val="12"/>
    </w:rPr>
  </w:style>
  <w:style w:type="paragraph" w:styleId="Normaltindrag">
    <w:name w:val="Normal Indent"/>
    <w:basedOn w:val="Normal"/>
    <w:pPr>
      <w:spacing w:before="0"/>
      <w:ind w:firstLine="240"/>
    </w:pPr>
  </w:style>
  <w:style w:type="paragraph" w:customStyle="1" w:styleId="Punkt">
    <w:name w:val="Punkt"/>
    <w:basedOn w:val="Normal"/>
    <w:pPr>
      <w:spacing w:before="0"/>
      <w:ind w:left="142" w:hanging="142"/>
    </w:pPr>
  </w:style>
  <w:style w:type="paragraph" w:customStyle="1" w:styleId="Namn">
    <w:name w:val="Namn"/>
    <w:basedOn w:val="Normal"/>
    <w:pPr>
      <w:jc w:val="right"/>
    </w:pPr>
    <w:rPr>
      <w:i/>
    </w:rPr>
  </w:style>
  <w:style w:type="paragraph" w:customStyle="1" w:styleId="Ingress">
    <w:name w:val="Ingress"/>
    <w:basedOn w:val="Normaltindrag"/>
    <w:pPr>
      <w:ind w:firstLine="238"/>
    </w:pPr>
    <w:rPr>
      <w:rFonts w:ascii="Arial" w:hAnsi="Arial"/>
      <w:b/>
    </w:rPr>
  </w:style>
  <w:style w:type="paragraph" w:customStyle="1" w:styleId="Punkt1">
    <w:name w:val="Punkt1"/>
    <w:basedOn w:val="Punkt"/>
    <w:next w:val="Punkt"/>
    <w:pPr>
      <w:spacing w:before="240"/>
    </w:pPr>
  </w:style>
  <w:style w:type="paragraph" w:customStyle="1" w:styleId="Spaltrubrik">
    <w:name w:val="Spaltrubrik"/>
    <w:basedOn w:val="Rubrik3"/>
    <w:pPr>
      <w:framePr w:wrap="around"/>
      <w:outlineLvl w:val="9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-2410"/>
      </w:tabs>
      <w:spacing w:before="0"/>
      <w:ind w:left="426"/>
    </w:pPr>
  </w:style>
  <w:style w:type="paragraph" w:styleId="Brdtextmedindrag2">
    <w:name w:val="Body Text Indent 2"/>
    <w:basedOn w:val="Normal"/>
    <w:pPr>
      <w:tabs>
        <w:tab w:val="left" w:pos="-2410"/>
      </w:tabs>
      <w:spacing w:before="0"/>
      <w:ind w:hanging="993"/>
    </w:pPr>
  </w:style>
  <w:style w:type="paragraph" w:styleId="Brdtextmedindrag3">
    <w:name w:val="Body Text Indent 3"/>
    <w:basedOn w:val="Normal"/>
    <w:pPr>
      <w:ind w:left="-2552"/>
    </w:pPr>
  </w:style>
  <w:style w:type="character" w:styleId="AnvndHyperlnk">
    <w:name w:val="FollowedHyperlink"/>
    <w:rPr>
      <w:color w:val="800080"/>
      <w:u w:val="single"/>
    </w:rPr>
  </w:style>
  <w:style w:type="character" w:customStyle="1" w:styleId="bt">
    <w:name w:val="bt"/>
    <w:basedOn w:val="Standardstycketeckensnitt"/>
  </w:style>
  <w:style w:type="paragraph" w:styleId="Brdtext">
    <w:name w:val="Body Text"/>
    <w:basedOn w:val="Normal"/>
    <w:pPr>
      <w:tabs>
        <w:tab w:val="left" w:pos="1418"/>
        <w:tab w:val="left" w:pos="3402"/>
      </w:tabs>
      <w:spacing w:before="0" w:after="0"/>
    </w:pPr>
    <w:rPr>
      <w:rFonts w:ascii="Arial" w:hAnsi="Arial"/>
      <w:sz w:val="28"/>
    </w:rPr>
  </w:style>
  <w:style w:type="paragraph" w:styleId="Ballongtext">
    <w:name w:val="Balloon Text"/>
    <w:basedOn w:val="Normal"/>
    <w:semiHidden/>
    <w:rsid w:val="0087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Office\Templates\pr_mall200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pr_mall2000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Sjöbusarnas program HT-2002</vt:lpstr>
    </vt:vector>
  </TitlesOfParts>
  <Company>Danderyds sjöscoutkår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Sjöbusarnas program HT-2002</dc:title>
  <dc:subject/>
  <dc:creator>Olof Engdahl</dc:creator>
  <cp:keywords/>
  <dc:description/>
  <cp:lastModifiedBy>Åsa</cp:lastModifiedBy>
  <cp:revision>2</cp:revision>
  <cp:lastPrinted>2013-06-03T22:20:00Z</cp:lastPrinted>
  <dcterms:created xsi:type="dcterms:W3CDTF">2014-05-25T21:51:00Z</dcterms:created>
  <dcterms:modified xsi:type="dcterms:W3CDTF">2014-05-25T21:51:00Z</dcterms:modified>
</cp:coreProperties>
</file>